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10" w:rsidRDefault="00640110" w:rsidP="009C74AF">
      <w:pPr>
        <w:jc w:val="center"/>
      </w:pPr>
    </w:p>
    <w:p w:rsidR="00640110" w:rsidRDefault="00640110" w:rsidP="003D2176">
      <w:pPr>
        <w:spacing w:before="60"/>
        <w:ind w:left="4820"/>
        <w:rPr>
          <w:b/>
          <w:sz w:val="22"/>
          <w:szCs w:val="22"/>
        </w:rPr>
      </w:pPr>
      <w:r>
        <w:rPr>
          <w:b/>
          <w:sz w:val="22"/>
          <w:szCs w:val="22"/>
        </w:rPr>
        <w:t>ASUTUSESISESEKS KASUTAMISEKS</w:t>
      </w:r>
    </w:p>
    <w:p w:rsidR="00640110" w:rsidRDefault="00640110" w:rsidP="003D2176">
      <w:pPr>
        <w:spacing w:before="60"/>
        <w:ind w:left="4820" w:hanging="4820"/>
        <w:rPr>
          <w:sz w:val="22"/>
          <w:szCs w:val="22"/>
        </w:rPr>
      </w:pPr>
      <w:r>
        <w:rPr>
          <w:sz w:val="22"/>
          <w:szCs w:val="22"/>
        </w:rPr>
        <w:tab/>
        <w:t xml:space="preserve">Teabevaldaja: Narva-Jõesuu Linnavalitsus </w:t>
      </w:r>
    </w:p>
    <w:p w:rsidR="00640110" w:rsidRDefault="00640110" w:rsidP="003D2176">
      <w:pPr>
        <w:spacing w:before="60"/>
        <w:ind w:left="4820" w:hanging="4820"/>
        <w:rPr>
          <w:sz w:val="22"/>
          <w:szCs w:val="22"/>
        </w:rPr>
      </w:pPr>
      <w:r>
        <w:rPr>
          <w:sz w:val="22"/>
          <w:szCs w:val="22"/>
        </w:rPr>
        <w:tab/>
        <w:t xml:space="preserve">Märge tehtud: …………………. </w:t>
      </w:r>
    </w:p>
    <w:p w:rsidR="00640110" w:rsidRDefault="00640110" w:rsidP="003D2176">
      <w:pPr>
        <w:spacing w:before="60"/>
        <w:ind w:left="4100" w:firstLine="720"/>
        <w:rPr>
          <w:sz w:val="22"/>
          <w:szCs w:val="22"/>
        </w:rPr>
      </w:pPr>
      <w:r>
        <w:rPr>
          <w:sz w:val="22"/>
          <w:szCs w:val="22"/>
        </w:rPr>
        <w:t>Juurdepääsupiirang kehtib kuni: ………………….</w:t>
      </w:r>
    </w:p>
    <w:p w:rsidR="00640110" w:rsidRDefault="00640110" w:rsidP="003D2176">
      <w:pPr>
        <w:spacing w:before="60"/>
        <w:ind w:left="4100" w:firstLine="720"/>
        <w:rPr>
          <w:sz w:val="22"/>
          <w:szCs w:val="22"/>
        </w:rPr>
      </w:pPr>
      <w:r>
        <w:rPr>
          <w:sz w:val="22"/>
          <w:szCs w:val="22"/>
        </w:rPr>
        <w:t>Alus: Avaliku teabe seadus § 35 lg 1 p 11, 12</w:t>
      </w:r>
    </w:p>
    <w:p w:rsidR="00640110" w:rsidRDefault="00640110" w:rsidP="009C74AF">
      <w:pPr>
        <w:jc w:val="center"/>
      </w:pPr>
    </w:p>
    <w:p w:rsidR="00640110" w:rsidRPr="001B4D83" w:rsidRDefault="00640110" w:rsidP="009C74AF">
      <w:pPr>
        <w:jc w:val="center"/>
      </w:pPr>
      <w:r w:rsidRPr="001B4D83">
        <w:t>NARVA-JÕESUU LINNAVALITSUSE</w:t>
      </w:r>
    </w:p>
    <w:p w:rsidR="00640110" w:rsidRPr="001B4D83" w:rsidRDefault="00640110" w:rsidP="009C74AF">
      <w:pPr>
        <w:jc w:val="center"/>
      </w:pPr>
      <w:r w:rsidRPr="001B4D83">
        <w:t>SOTSIAALOSAKONNALE</w:t>
      </w:r>
    </w:p>
    <w:p w:rsidR="00640110" w:rsidRDefault="00640110" w:rsidP="009C74AF"/>
    <w:p w:rsidR="00640110" w:rsidRDefault="00640110" w:rsidP="009C74AF"/>
    <w:p w:rsidR="00640110" w:rsidRDefault="00640110" w:rsidP="009C74AF"/>
    <w:p w:rsidR="00640110" w:rsidRPr="001B4D83" w:rsidRDefault="00640110" w:rsidP="009C74AF">
      <w:pPr>
        <w:rPr>
          <w:b/>
        </w:rPr>
      </w:pPr>
      <w:r w:rsidRPr="001B4D83">
        <w:rPr>
          <w:b/>
        </w:rPr>
        <w:t>TAOTLUS</w:t>
      </w:r>
    </w:p>
    <w:p w:rsidR="00640110" w:rsidRDefault="00640110" w:rsidP="009C74AF"/>
    <w:p w:rsidR="00640110" w:rsidRDefault="00640110" w:rsidP="009C74AF">
      <w:r>
        <w:t xml:space="preserve">Taotluse esitaja  </w:t>
      </w:r>
    </w:p>
    <w:p w:rsidR="00640110" w:rsidRDefault="00640110" w:rsidP="009C74AF"/>
    <w:p w:rsidR="00640110" w:rsidRDefault="00640110" w:rsidP="00F13B5C">
      <w:r>
        <w:t xml:space="preserve">Isikukood </w:t>
      </w:r>
      <w:r>
        <w:tab/>
        <w:t xml:space="preserve">   </w:t>
      </w:r>
    </w:p>
    <w:p w:rsidR="00640110" w:rsidRDefault="00640110" w:rsidP="009C74AF"/>
    <w:p w:rsidR="00640110" w:rsidRDefault="00640110" w:rsidP="00004B69">
      <w:r>
        <w:t>Elukoht</w:t>
      </w:r>
      <w:r>
        <w:tab/>
        <w:t xml:space="preserve">   </w:t>
      </w:r>
    </w:p>
    <w:p w:rsidR="00640110" w:rsidRDefault="00640110" w:rsidP="009C74AF"/>
    <w:p w:rsidR="00640110" w:rsidRDefault="00640110" w:rsidP="00F13B5C">
      <w:r>
        <w:t xml:space="preserve">Telefon  </w:t>
      </w:r>
      <w:r>
        <w:tab/>
        <w:t xml:space="preserve">   </w:t>
      </w:r>
    </w:p>
    <w:p w:rsidR="00640110" w:rsidRDefault="00640110" w:rsidP="009C74AF"/>
    <w:p w:rsidR="00640110" w:rsidRDefault="00640110" w:rsidP="009C74AF"/>
    <w:p w:rsidR="00640110" w:rsidRDefault="00640110" w:rsidP="009C74AF"/>
    <w:p w:rsidR="00640110" w:rsidRDefault="00640110" w:rsidP="009C74AF"/>
    <w:p w:rsidR="00640110" w:rsidRDefault="00640110" w:rsidP="009C74AF">
      <w:r>
        <w:t xml:space="preserve">TAOTLUS      </w:t>
      </w:r>
    </w:p>
    <w:p w:rsidR="00640110" w:rsidRDefault="00640110" w:rsidP="009C74AF">
      <w:r>
        <w:t xml:space="preserve">                                               </w:t>
      </w:r>
    </w:p>
    <w:p w:rsidR="00640110" w:rsidRDefault="00640110" w:rsidP="009C74AF"/>
    <w:p w:rsidR="00640110" w:rsidRDefault="00640110" w:rsidP="009C74AF">
      <w:r>
        <w:t>Palun väljastada puudega inimese sõiduki parkimiskaart.</w:t>
      </w:r>
    </w:p>
    <w:p w:rsidR="00640110" w:rsidRDefault="00640110" w:rsidP="009C74AF"/>
    <w:p w:rsidR="00640110" w:rsidRDefault="00640110" w:rsidP="009C74AF"/>
    <w:p w:rsidR="00640110" w:rsidRDefault="00640110" w:rsidP="009C74AF"/>
    <w:p w:rsidR="00640110" w:rsidRDefault="00640110" w:rsidP="009C74AF">
      <w:r>
        <w:t xml:space="preserve"> </w:t>
      </w:r>
    </w:p>
    <w:p w:rsidR="00640110" w:rsidRDefault="00640110" w:rsidP="009C74AF"/>
    <w:p w:rsidR="00640110" w:rsidRDefault="00640110" w:rsidP="009C74AF"/>
    <w:p w:rsidR="00640110" w:rsidRDefault="00640110" w:rsidP="009C74A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110" w:rsidRDefault="00640110" w:rsidP="009C74AF">
      <w:r>
        <w:t>Kuupäev</w:t>
      </w:r>
      <w:r>
        <w:tab/>
      </w:r>
      <w:r>
        <w:tab/>
      </w:r>
      <w:r>
        <w:tab/>
      </w:r>
      <w:r>
        <w:tab/>
      </w:r>
      <w:r>
        <w:tab/>
      </w:r>
      <w:r>
        <w:tab/>
        <w:t>Allkiri</w:t>
      </w:r>
    </w:p>
    <w:p w:rsidR="00640110" w:rsidRDefault="00640110" w:rsidP="009C74A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640110" w:rsidRDefault="00640110" w:rsidP="009C74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40110" w:rsidSect="009C74AF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4AF"/>
    <w:rsid w:val="00004B69"/>
    <w:rsid w:val="00091239"/>
    <w:rsid w:val="000D73FF"/>
    <w:rsid w:val="001B4D83"/>
    <w:rsid w:val="00280316"/>
    <w:rsid w:val="003809EE"/>
    <w:rsid w:val="003A2262"/>
    <w:rsid w:val="003D2176"/>
    <w:rsid w:val="00582159"/>
    <w:rsid w:val="0064010A"/>
    <w:rsid w:val="00640110"/>
    <w:rsid w:val="00655175"/>
    <w:rsid w:val="00657673"/>
    <w:rsid w:val="006B1FA5"/>
    <w:rsid w:val="007A09F9"/>
    <w:rsid w:val="007C7B91"/>
    <w:rsid w:val="00814E08"/>
    <w:rsid w:val="00933E23"/>
    <w:rsid w:val="009C74AF"/>
    <w:rsid w:val="00B4486C"/>
    <w:rsid w:val="00B94199"/>
    <w:rsid w:val="00B954AF"/>
    <w:rsid w:val="00BC20A0"/>
    <w:rsid w:val="00BD1B13"/>
    <w:rsid w:val="00C959D4"/>
    <w:rsid w:val="00CD5698"/>
    <w:rsid w:val="00D60118"/>
    <w:rsid w:val="00D918A7"/>
    <w:rsid w:val="00EB2060"/>
    <w:rsid w:val="00F13B5C"/>
    <w:rsid w:val="00F15872"/>
    <w:rsid w:val="00F6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ad1">
    <w:name w:val="Laad1"/>
    <w:basedOn w:val="Normal"/>
    <w:uiPriority w:val="99"/>
    <w:rsid w:val="00B94199"/>
    <w:pPr>
      <w:tabs>
        <w:tab w:val="left" w:pos="284"/>
      </w:tabs>
      <w:suppressAutoHyphens/>
      <w:ind w:left="284"/>
      <w:jc w:val="both"/>
    </w:pPr>
    <w:rPr>
      <w:color w:val="000000"/>
      <w:shd w:val="clear" w:color="auto" w:fill="FFFF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430</Characters>
  <Application>Microsoft Office Outlook</Application>
  <DocSecurity>0</DocSecurity>
  <Lines>0</Lines>
  <Paragraphs>0</Paragraphs>
  <ScaleCrop>false</ScaleCrop>
  <Company>Vaivara Vallavalitsus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NARVA-JÕESUU LINNAVALITSUSE</dc:title>
  <dc:subject/>
  <dc:creator>Andra Levandovski</dc:creator>
  <cp:keywords/>
  <dc:description/>
  <cp:lastModifiedBy>a</cp:lastModifiedBy>
  <cp:revision>3</cp:revision>
  <cp:lastPrinted>2018-03-02T09:00:00Z</cp:lastPrinted>
  <dcterms:created xsi:type="dcterms:W3CDTF">2020-05-20T09:15:00Z</dcterms:created>
  <dcterms:modified xsi:type="dcterms:W3CDTF">2022-07-13T14:34:00Z</dcterms:modified>
</cp:coreProperties>
</file>