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3" w:rsidRDefault="00EE5393" w:rsidP="00D7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bookmarkStart w:id="0" w:name="_GoBack"/>
      <w:bookmarkEnd w:id="0"/>
      <w:r w:rsidRPr="00D71B46">
        <w:rPr>
          <w:rFonts w:ascii="Times New Roman" w:hAnsi="Times New Roman"/>
          <w:b/>
          <w:sz w:val="24"/>
          <w:szCs w:val="24"/>
          <w:lang w:val="et-EE"/>
        </w:rPr>
        <w:t>PAKKUMUS</w:t>
      </w:r>
    </w:p>
    <w:p w:rsidR="00EE5393" w:rsidRDefault="00EE5393" w:rsidP="00D7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Narva-Jõesuu Linnavalitsusele</w:t>
      </w:r>
    </w:p>
    <w:p w:rsidR="00EE5393" w:rsidRDefault="00EE5393" w:rsidP="00D7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avaliku kirjaliku enampakkumise vorm</w:t>
      </w:r>
    </w:p>
    <w:p w:rsidR="00EE5393" w:rsidRDefault="00EE5393" w:rsidP="00D71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E5393" w:rsidRPr="00D25082" w:rsidTr="00D25082">
        <w:trPr>
          <w:trHeight w:val="3988"/>
        </w:trPr>
        <w:tc>
          <w:tcPr>
            <w:tcW w:w="9345" w:type="dxa"/>
          </w:tcPr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Pakkuja andmed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Nimi: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Aadress ja postiindeks: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Kontaktaadress ja postiindeks: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Kontakttelefon: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e-post: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Registrikood/isikukood: ............................................................................................................</w:t>
            </w:r>
          </w:p>
        </w:tc>
      </w:tr>
    </w:tbl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E5393" w:rsidRPr="00D25082" w:rsidTr="00D25082">
        <w:trPr>
          <w:trHeight w:val="3965"/>
        </w:trPr>
        <w:tc>
          <w:tcPr>
            <w:tcW w:w="9345" w:type="dxa"/>
          </w:tcPr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Enampakkumise objekt: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 xml:space="preserve">Pakkumissumma </w:t>
            </w: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(täisarvuna eurodes)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Numbritega: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Sõnadega: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(esitada numbrite ja sõnadega sama summa)</w:t>
            </w:r>
          </w:p>
          <w:p w:rsidR="00EE5393" w:rsidRPr="00D25082" w:rsidRDefault="00EE5393" w:rsidP="00D250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(juhul kui numbritega ja sõnadega kirjutatud summad erinavad, </w:t>
            </w:r>
          </w:p>
          <w:p w:rsidR="00EE5393" w:rsidRPr="00D25082" w:rsidRDefault="00EE5393" w:rsidP="00D250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loetakse õigeks sõnadega kirjutatud summa)</w:t>
            </w:r>
          </w:p>
        </w:tc>
      </w:tr>
    </w:tbl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E5393" w:rsidRPr="00D25082" w:rsidTr="00D25082">
        <w:trPr>
          <w:trHeight w:val="3958"/>
        </w:trPr>
        <w:tc>
          <w:tcPr>
            <w:tcW w:w="9345" w:type="dxa"/>
          </w:tcPr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Kinnitan, et olen tutvunud enampakkumise läbiviimise korra (Narva-Jõesuu Linnavolikogu 31.10.2018 määruse nr 47 „Narva-Jõesuu linnavara valitsemise kord“ 4. peatüki „Linnavara võõrandamine“ ja lisatingimustega (Narva-Jõesuu Linnavalitsuse 18.03.2020 korraldusega nr 126 „Linnavara võõrandamiseks enampakkumise tingimuste kinnitamine“) ning nõustun kõigi enampakkumisel kehtestatud lisatingimustega.</w:t>
            </w:r>
          </w:p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Kinnitan, et kohustun enampakkumise võitjaks tunnistamise korral sõlmima notariaallepingu.</w:t>
            </w:r>
          </w:p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Kinnitan, et ei ole müügi, enampakkumise korraldamise ja läbiviimisega seotud isik, samuti isik, kelle osavõtt enampakkumisest ei ole seadusest tulenevalt keelatud.</w:t>
            </w:r>
          </w:p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Minu/esindatava juriidilise isiku suhtes ei ole algatatud sundlikvideerimise või pankrotimenetlust.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(ees- ja perekonnanimi, allkiri või digiallkiri)</w:t>
            </w:r>
          </w:p>
        </w:tc>
      </w:tr>
    </w:tbl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E5393" w:rsidRPr="00D25082" w:rsidTr="00D25082">
        <w:trPr>
          <w:trHeight w:val="2257"/>
        </w:trPr>
        <w:tc>
          <w:tcPr>
            <w:tcW w:w="9345" w:type="dxa"/>
          </w:tcPr>
          <w:p w:rsidR="00EE5393" w:rsidRPr="00D25082" w:rsidRDefault="00EE5393" w:rsidP="00D25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Panga nimetus ja arvelduskontonumber, kuhu saab enampakkumise mittevõitmise korral tagastada tagatisraha: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Panga nimi: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Arvelduskonto nr: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Konto omanik: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IBAN kood:</w:t>
            </w:r>
          </w:p>
          <w:p w:rsidR="00EE5393" w:rsidRPr="00D25082" w:rsidRDefault="00EE5393" w:rsidP="00D2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25082">
              <w:rPr>
                <w:rFonts w:ascii="Times New Roman" w:hAnsi="Times New Roman"/>
                <w:sz w:val="24"/>
                <w:szCs w:val="24"/>
                <w:lang w:val="et-EE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Allkiri:</w:t>
      </w: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Kuupäev:</w:t>
      </w: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Lisad:</w:t>
      </w:r>
    </w:p>
    <w:p w:rsidR="00EE5393" w:rsidRDefault="00EE5393" w:rsidP="00D71B46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EE5393" w:rsidRDefault="00EE5393" w:rsidP="00992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Füüsilisest isikust ettevõtja puhul registrikaardi koopia ja isikut tõendava dokumendi koopia. Esindamise puhul esindustõigust tõendav notariaalses vormis volikiri ning esindaja tõendava dokumendi koopia;</w:t>
      </w:r>
    </w:p>
    <w:p w:rsidR="00EE5393" w:rsidRDefault="00EE5393" w:rsidP="00992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Juriidilise isiku puhul registrikaardi koopia ja juhatuse liikme isikut tõendava dokumendi koopia. Esindamise puhul esindamisõigust tõendav volikiri kui enampakkumisel osaleb isik, kes ei ole registrikaardile kantud juhatuse liikmena;</w:t>
      </w:r>
    </w:p>
    <w:p w:rsidR="00EE5393" w:rsidRDefault="00EE5393" w:rsidP="00992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Kinnitus Narva-Jõesuu linna ning Maksu- ja Tolliameti ees võlgnevuse puudumuse kohta;</w:t>
      </w:r>
    </w:p>
    <w:p w:rsidR="00EE5393" w:rsidRPr="009929DC" w:rsidRDefault="00EE5393" w:rsidP="00992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Tagatisraha tasumist tõendav dokument.</w:t>
      </w:r>
    </w:p>
    <w:sectPr w:rsidR="00EE5393" w:rsidRPr="009929DC" w:rsidSect="00C4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EF6"/>
    <w:multiLevelType w:val="hybridMultilevel"/>
    <w:tmpl w:val="B4C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B46"/>
    <w:rsid w:val="00026B10"/>
    <w:rsid w:val="00497006"/>
    <w:rsid w:val="004F0BBA"/>
    <w:rsid w:val="009635E8"/>
    <w:rsid w:val="009929DC"/>
    <w:rsid w:val="00C405A4"/>
    <w:rsid w:val="00D006C8"/>
    <w:rsid w:val="00D25082"/>
    <w:rsid w:val="00D71B46"/>
    <w:rsid w:val="00E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A4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682</Words>
  <Characters>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</dc:title>
  <dc:subject/>
  <dc:creator>Andrey</dc:creator>
  <cp:keywords/>
  <dc:description/>
  <cp:lastModifiedBy>Alar</cp:lastModifiedBy>
  <cp:revision>2</cp:revision>
  <dcterms:created xsi:type="dcterms:W3CDTF">2020-03-24T14:04:00Z</dcterms:created>
  <dcterms:modified xsi:type="dcterms:W3CDTF">2020-03-24T14:04:00Z</dcterms:modified>
</cp:coreProperties>
</file>