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9" w:rsidRPr="00575DA7" w:rsidRDefault="00385249" w:rsidP="00C14E8C">
      <w:pPr>
        <w:spacing w:before="60"/>
        <w:ind w:left="4820" w:hanging="48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75DA7">
        <w:rPr>
          <w:sz w:val="22"/>
          <w:szCs w:val="22"/>
        </w:rPr>
        <w:t>ASUTUSESISESEKS KASUTAMISEKS</w:t>
      </w:r>
    </w:p>
    <w:p w:rsidR="00385249" w:rsidRPr="00575DA7" w:rsidRDefault="00385249" w:rsidP="00C14E8C">
      <w:pPr>
        <w:spacing w:before="60"/>
        <w:ind w:left="4820" w:hanging="4820"/>
        <w:rPr>
          <w:sz w:val="22"/>
          <w:szCs w:val="22"/>
        </w:rPr>
      </w:pPr>
      <w:r w:rsidRPr="00575DA7">
        <w:rPr>
          <w:sz w:val="22"/>
          <w:szCs w:val="22"/>
        </w:rPr>
        <w:tab/>
        <w:t xml:space="preserve">Teabevaldaja: Narva-Jõesuu Linnavalitsus </w:t>
      </w:r>
    </w:p>
    <w:p w:rsidR="00385249" w:rsidRPr="00575DA7" w:rsidRDefault="00385249" w:rsidP="00C14E8C">
      <w:pPr>
        <w:spacing w:before="60"/>
        <w:ind w:left="4820" w:hanging="4820"/>
        <w:rPr>
          <w:sz w:val="22"/>
          <w:szCs w:val="22"/>
        </w:rPr>
      </w:pPr>
      <w:r w:rsidRPr="00575DA7">
        <w:rPr>
          <w:sz w:val="22"/>
          <w:szCs w:val="22"/>
        </w:rPr>
        <w:tab/>
        <w:t xml:space="preserve">Märge tehtud: …………………. </w:t>
      </w:r>
    </w:p>
    <w:p w:rsidR="00385249" w:rsidRPr="00575DA7" w:rsidRDefault="00385249" w:rsidP="00C14E8C">
      <w:pPr>
        <w:spacing w:before="60"/>
        <w:ind w:left="4100" w:firstLine="720"/>
        <w:rPr>
          <w:sz w:val="22"/>
          <w:szCs w:val="22"/>
        </w:rPr>
      </w:pPr>
      <w:r w:rsidRPr="00575DA7">
        <w:rPr>
          <w:sz w:val="22"/>
          <w:szCs w:val="22"/>
        </w:rPr>
        <w:t>Juurdepääsupiirang kehtib kuni: ………………….</w:t>
      </w:r>
    </w:p>
    <w:p w:rsidR="00385249" w:rsidRPr="00575DA7" w:rsidRDefault="00385249" w:rsidP="00C14E8C">
      <w:pPr>
        <w:spacing w:before="60"/>
        <w:ind w:left="4100" w:firstLine="720"/>
        <w:rPr>
          <w:sz w:val="22"/>
          <w:szCs w:val="22"/>
        </w:rPr>
      </w:pPr>
      <w:r w:rsidRPr="00575DA7">
        <w:rPr>
          <w:sz w:val="22"/>
          <w:szCs w:val="22"/>
        </w:rPr>
        <w:t>Alus: Avaliku teabe seadus § 35 lg 1 p 14</w:t>
      </w:r>
    </w:p>
    <w:p w:rsidR="00385249" w:rsidRDefault="00385249" w:rsidP="00DB2BE0">
      <w:pPr>
        <w:rPr>
          <w:b/>
          <w:sz w:val="24"/>
          <w:szCs w:val="24"/>
        </w:rPr>
      </w:pPr>
    </w:p>
    <w:p w:rsidR="00385249" w:rsidRPr="00D2333B" w:rsidRDefault="00385249" w:rsidP="00DB2BE0">
      <w:pPr>
        <w:rPr>
          <w:sz w:val="24"/>
          <w:szCs w:val="24"/>
        </w:rPr>
      </w:pPr>
    </w:p>
    <w:p w:rsidR="00385249" w:rsidRPr="00C14E8C" w:rsidRDefault="00385249" w:rsidP="00DB2BE0">
      <w:pPr>
        <w:rPr>
          <w:sz w:val="24"/>
          <w:szCs w:val="24"/>
        </w:rPr>
      </w:pPr>
      <w:r>
        <w:rPr>
          <w:sz w:val="24"/>
          <w:szCs w:val="24"/>
        </w:rPr>
        <w:t>NARVA-JÕESUU LINNAVALITSUS</w:t>
      </w:r>
    </w:p>
    <w:p w:rsidR="00385249" w:rsidRPr="00D2333B" w:rsidRDefault="00385249" w:rsidP="00DB2BE0">
      <w:pPr>
        <w:rPr>
          <w:b/>
          <w:sz w:val="24"/>
          <w:szCs w:val="24"/>
        </w:rPr>
      </w:pPr>
    </w:p>
    <w:p w:rsidR="00385249" w:rsidRDefault="00385249" w:rsidP="00D2333B">
      <w:pPr>
        <w:rPr>
          <w:b/>
          <w:sz w:val="24"/>
          <w:szCs w:val="24"/>
        </w:rPr>
      </w:pPr>
    </w:p>
    <w:p w:rsidR="00385249" w:rsidRDefault="00385249" w:rsidP="00D2333B">
      <w:pPr>
        <w:rPr>
          <w:b/>
          <w:sz w:val="24"/>
          <w:szCs w:val="24"/>
        </w:rPr>
      </w:pPr>
    </w:p>
    <w:p w:rsidR="00385249" w:rsidRPr="001B22C7" w:rsidRDefault="00385249" w:rsidP="00D23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AVALDUS ÜLIÕPILASE TOETUSE  MÄÄRAMISEKS</w:t>
      </w:r>
    </w:p>
    <w:p w:rsidR="00385249" w:rsidRDefault="00385249" w:rsidP="001B22C7">
      <w:pPr>
        <w:pStyle w:val="Heading4"/>
        <w:spacing w:after="0"/>
        <w:rPr>
          <w:rFonts w:ascii="Times New Roman" w:hAnsi="Times New Roman"/>
          <w:b w:val="0"/>
          <w:sz w:val="24"/>
          <w:szCs w:val="24"/>
        </w:rPr>
      </w:pPr>
    </w:p>
    <w:p w:rsidR="00385249" w:rsidRPr="00C14E8C" w:rsidRDefault="00385249" w:rsidP="001B22C7">
      <w:pPr>
        <w:pStyle w:val="Heading4"/>
        <w:spacing w:after="0"/>
        <w:rPr>
          <w:rFonts w:ascii="Times New Roman" w:hAnsi="Times New Roman"/>
          <w:b w:val="0"/>
          <w:sz w:val="24"/>
          <w:szCs w:val="24"/>
        </w:rPr>
      </w:pPr>
      <w:r w:rsidRPr="00C14E8C">
        <w:rPr>
          <w:rFonts w:ascii="Times New Roman" w:hAnsi="Times New Roman"/>
          <w:b w:val="0"/>
          <w:sz w:val="24"/>
          <w:szCs w:val="24"/>
        </w:rPr>
        <w:t xml:space="preserve">Taotleja andmed: </w:t>
      </w:r>
    </w:p>
    <w:p w:rsidR="00385249" w:rsidRPr="00114153" w:rsidRDefault="00385249" w:rsidP="001B22C7">
      <w:pPr>
        <w:pStyle w:val="Heading4"/>
        <w:spacing w:after="0"/>
        <w:rPr>
          <w:rFonts w:ascii="Times New Roman" w:hAnsi="Times New Roman"/>
          <w:b w:val="0"/>
          <w:sz w:val="24"/>
          <w:szCs w:val="24"/>
        </w:rPr>
      </w:pPr>
      <w:r w:rsidRPr="00114153">
        <w:rPr>
          <w:rFonts w:ascii="Times New Roman" w:hAnsi="Times New Roman"/>
          <w:b w:val="0"/>
          <w:sz w:val="24"/>
          <w:szCs w:val="24"/>
        </w:rPr>
        <w:t>Ees-</w:t>
      </w:r>
      <w:r>
        <w:rPr>
          <w:rFonts w:ascii="Times New Roman" w:hAnsi="Times New Roman"/>
          <w:b w:val="0"/>
          <w:sz w:val="24"/>
          <w:szCs w:val="24"/>
        </w:rPr>
        <w:t xml:space="preserve"> ja</w:t>
      </w:r>
      <w:r w:rsidRPr="00114153">
        <w:rPr>
          <w:rFonts w:ascii="Times New Roman" w:hAnsi="Times New Roman"/>
          <w:b w:val="0"/>
          <w:sz w:val="24"/>
          <w:szCs w:val="24"/>
        </w:rPr>
        <w:t xml:space="preserve"> perekonnanimi_________________________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114153">
        <w:rPr>
          <w:rFonts w:ascii="Times New Roman" w:hAnsi="Times New Roman"/>
          <w:b w:val="0"/>
          <w:sz w:val="24"/>
          <w:szCs w:val="24"/>
        </w:rPr>
        <w:t>__________</w:t>
      </w:r>
      <w:r>
        <w:rPr>
          <w:rFonts w:ascii="Times New Roman" w:hAnsi="Times New Roman"/>
          <w:b w:val="0"/>
          <w:sz w:val="24"/>
          <w:szCs w:val="24"/>
        </w:rPr>
        <w:t>____</w:t>
      </w:r>
      <w:r w:rsidRPr="00114153">
        <w:rPr>
          <w:rFonts w:ascii="Times New Roman" w:hAnsi="Times New Roman"/>
          <w:b w:val="0"/>
          <w:sz w:val="24"/>
          <w:szCs w:val="24"/>
        </w:rPr>
        <w:t>__________________</w:t>
      </w:r>
    </w:p>
    <w:p w:rsidR="00385249" w:rsidRPr="000357C9" w:rsidRDefault="00385249" w:rsidP="00AE3D07">
      <w:pPr>
        <w:pStyle w:val="Heading4"/>
        <w:spacing w:after="0"/>
        <w:rPr>
          <w:rFonts w:ascii="Times New Roman" w:hAnsi="Times New Roman"/>
          <w:b w:val="0"/>
          <w:sz w:val="24"/>
          <w:szCs w:val="24"/>
        </w:rPr>
      </w:pPr>
      <w:r w:rsidRPr="00114153">
        <w:rPr>
          <w:rFonts w:ascii="Times New Roman" w:hAnsi="Times New Roman"/>
          <w:b w:val="0"/>
          <w:sz w:val="24"/>
          <w:szCs w:val="24"/>
        </w:rPr>
        <w:t>i</w:t>
      </w:r>
      <w:r>
        <w:rPr>
          <w:rFonts w:ascii="Times New Roman" w:hAnsi="Times New Roman"/>
          <w:b w:val="0"/>
          <w:sz w:val="24"/>
          <w:szCs w:val="24"/>
        </w:rPr>
        <w:t xml:space="preserve">sikukood____________________ </w:t>
      </w:r>
      <w:r w:rsidRPr="00114153">
        <w:rPr>
          <w:rFonts w:ascii="Times New Roman" w:hAnsi="Times New Roman"/>
          <w:b w:val="0"/>
          <w:sz w:val="24"/>
          <w:szCs w:val="24"/>
        </w:rPr>
        <w:t>t</w:t>
      </w:r>
      <w:r>
        <w:rPr>
          <w:rFonts w:ascii="Times New Roman" w:hAnsi="Times New Roman"/>
          <w:b w:val="0"/>
          <w:sz w:val="24"/>
          <w:szCs w:val="24"/>
        </w:rPr>
        <w:t>elefon__________________ e-post____________________</w:t>
      </w:r>
    </w:p>
    <w:p w:rsidR="00385249" w:rsidRDefault="00385249" w:rsidP="00AE3D07">
      <w:pPr>
        <w:rPr>
          <w:sz w:val="24"/>
          <w:szCs w:val="24"/>
        </w:rPr>
      </w:pPr>
    </w:p>
    <w:p w:rsidR="00385249" w:rsidRDefault="00385249" w:rsidP="00AE3D07">
      <w:pPr>
        <w:rPr>
          <w:sz w:val="24"/>
          <w:szCs w:val="24"/>
        </w:rPr>
      </w:pPr>
      <w:r w:rsidRPr="00114153">
        <w:rPr>
          <w:sz w:val="24"/>
          <w:szCs w:val="24"/>
        </w:rPr>
        <w:t>elukoht</w:t>
      </w:r>
      <w:r>
        <w:rPr>
          <w:sz w:val="24"/>
          <w:szCs w:val="24"/>
        </w:rPr>
        <w:t xml:space="preserve"> ________________________________</w:t>
      </w:r>
      <w:r w:rsidRPr="00114153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114153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385249" w:rsidRDefault="00385249" w:rsidP="00BF4C68">
      <w:pPr>
        <w:rPr>
          <w:sz w:val="24"/>
          <w:szCs w:val="24"/>
        </w:rPr>
      </w:pPr>
    </w:p>
    <w:p w:rsidR="00385249" w:rsidRDefault="00385249" w:rsidP="00BF4C68">
      <w:pPr>
        <w:rPr>
          <w:sz w:val="16"/>
          <w:szCs w:val="16"/>
        </w:rPr>
      </w:pPr>
    </w:p>
    <w:p w:rsidR="00385249" w:rsidRDefault="00385249" w:rsidP="00BF4C68">
      <w:pPr>
        <w:rPr>
          <w:sz w:val="24"/>
          <w:szCs w:val="24"/>
        </w:rPr>
      </w:pPr>
      <w:r>
        <w:rPr>
          <w:sz w:val="24"/>
          <w:szCs w:val="24"/>
        </w:rPr>
        <w:t>Palun mulle määrata üliõpilase toetus. Omandan kõrgharidust ________________________________</w:t>
      </w:r>
      <w:r w:rsidRPr="00114153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114153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</w:p>
    <w:p w:rsidR="00385249" w:rsidRPr="00B23B92" w:rsidRDefault="00385249" w:rsidP="00B23B92">
      <w:pPr>
        <w:jc w:val="center"/>
        <w:rPr>
          <w:sz w:val="24"/>
          <w:szCs w:val="24"/>
        </w:rPr>
      </w:pPr>
      <w:r>
        <w:rPr>
          <w:sz w:val="24"/>
          <w:szCs w:val="24"/>
        </w:rPr>
        <w:t>/õppeasutuse nimi/</w:t>
      </w:r>
    </w:p>
    <w:p w:rsidR="00385249" w:rsidRPr="00454B58" w:rsidRDefault="00385249" w:rsidP="00454B58">
      <w:pPr>
        <w:keepNext/>
        <w:keepLines/>
        <w:spacing w:before="360"/>
        <w:outlineLvl w:val="5"/>
        <w:rPr>
          <w:sz w:val="24"/>
          <w:szCs w:val="24"/>
        </w:rPr>
      </w:pPr>
      <w:r w:rsidRPr="00454B58">
        <w:rPr>
          <w:sz w:val="24"/>
          <w:szCs w:val="24"/>
        </w:rPr>
        <w:t>Toetus kanda  ____________________________ ; ____________________________________</w:t>
      </w:r>
    </w:p>
    <w:p w:rsidR="00385249" w:rsidRDefault="00385249" w:rsidP="00454B58">
      <w:r w:rsidRPr="00454B58">
        <w:t xml:space="preserve">                                 </w:t>
      </w:r>
      <w:r w:rsidRPr="00454B58">
        <w:tab/>
        <w:t xml:space="preserve">(konto omaniku nimi)                               </w:t>
      </w:r>
      <w:r w:rsidRPr="00454B58">
        <w:tab/>
      </w:r>
      <w:r w:rsidRPr="00454B58">
        <w:tab/>
        <w:t>(konto nr)</w:t>
      </w:r>
    </w:p>
    <w:p w:rsidR="00385249" w:rsidRDefault="00385249" w:rsidP="00DB7AE6">
      <w:pPr>
        <w:spacing w:before="240"/>
        <w:jc w:val="both"/>
        <w:rPr>
          <w:sz w:val="24"/>
          <w:szCs w:val="24"/>
        </w:rPr>
      </w:pPr>
    </w:p>
    <w:p w:rsidR="00385249" w:rsidRDefault="00385249" w:rsidP="00DB7AE6">
      <w:pPr>
        <w:spacing w:before="240"/>
        <w:jc w:val="both"/>
        <w:rPr>
          <w:bCs/>
          <w:sz w:val="24"/>
          <w:szCs w:val="24"/>
        </w:rPr>
      </w:pPr>
      <w:r w:rsidRPr="00F7762A">
        <w:rPr>
          <w:sz w:val="24"/>
          <w:szCs w:val="24"/>
        </w:rPr>
        <w:t>Kinnitan avalduses esitatud andmete õigsust</w:t>
      </w:r>
      <w:r w:rsidRPr="00F7762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Olen nõus minu isikuandmete, sh delikaatsete isikuandmete kontrollimise ja töötlemisega ulatuses, mis on vajalik avalduse lahendamiseks.</w:t>
      </w:r>
    </w:p>
    <w:p w:rsidR="00385249" w:rsidRDefault="00385249" w:rsidP="00C14E8C">
      <w:pPr>
        <w:spacing w:before="320" w:line="360" w:lineRule="auto"/>
        <w:jc w:val="both"/>
        <w:rPr>
          <w:sz w:val="24"/>
          <w:szCs w:val="24"/>
        </w:rPr>
      </w:pPr>
    </w:p>
    <w:p w:rsidR="00385249" w:rsidRDefault="00385249" w:rsidP="00C14E8C">
      <w:pPr>
        <w:spacing w:before="320"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Kuupäev</w:t>
      </w:r>
      <w:r>
        <w:rPr>
          <w:sz w:val="24"/>
          <w:szCs w:val="24"/>
        </w:rPr>
        <w:t xml:space="preserve">:_______________________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Allkiri:</w:t>
      </w:r>
      <w:r w:rsidRPr="003814DA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3814D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bookmarkStart w:id="0" w:name="_Hlk491358745"/>
    </w:p>
    <w:bookmarkEnd w:id="0"/>
    <w:p w:rsidR="00385249" w:rsidRPr="00454B58" w:rsidRDefault="00385249" w:rsidP="00C22842">
      <w:pPr>
        <w:spacing w:before="240" w:line="360" w:lineRule="auto"/>
        <w:jc w:val="both"/>
        <w:rPr>
          <w:sz w:val="24"/>
          <w:szCs w:val="24"/>
        </w:rPr>
      </w:pPr>
    </w:p>
    <w:sectPr w:rsidR="00385249" w:rsidRPr="00454B58" w:rsidSect="00C14E8C">
      <w:footerReference w:type="default" r:id="rId6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49" w:rsidRDefault="00385249" w:rsidP="007C373D">
      <w:r>
        <w:separator/>
      </w:r>
    </w:p>
  </w:endnote>
  <w:endnote w:type="continuationSeparator" w:id="0">
    <w:p w:rsidR="00385249" w:rsidRDefault="00385249" w:rsidP="007C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49" w:rsidRPr="00C14E8C" w:rsidRDefault="00385249" w:rsidP="00C14E8C">
    <w:pPr>
      <w:pStyle w:val="Footer"/>
      <w:spacing w:before="120"/>
      <w:ind w:left="6946" w:right="-567"/>
    </w:pPr>
  </w:p>
  <w:p w:rsidR="00385249" w:rsidRPr="000D553B" w:rsidRDefault="00385249" w:rsidP="000D553B">
    <w:pPr>
      <w:pStyle w:val="Footer"/>
      <w:spacing w:before="120"/>
      <w:ind w:left="6946" w:righ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49" w:rsidRDefault="00385249" w:rsidP="007C373D">
      <w:r>
        <w:separator/>
      </w:r>
    </w:p>
  </w:footnote>
  <w:footnote w:type="continuationSeparator" w:id="0">
    <w:p w:rsidR="00385249" w:rsidRDefault="00385249" w:rsidP="007C3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FD5"/>
    <w:rsid w:val="00026BC0"/>
    <w:rsid w:val="000357C9"/>
    <w:rsid w:val="00043757"/>
    <w:rsid w:val="000868F0"/>
    <w:rsid w:val="000D1A50"/>
    <w:rsid w:val="000D553B"/>
    <w:rsid w:val="00101E48"/>
    <w:rsid w:val="00114153"/>
    <w:rsid w:val="00130BD4"/>
    <w:rsid w:val="001A0A19"/>
    <w:rsid w:val="001B22C7"/>
    <w:rsid w:val="001F6507"/>
    <w:rsid w:val="00206E87"/>
    <w:rsid w:val="002E53C0"/>
    <w:rsid w:val="00373188"/>
    <w:rsid w:val="003814DA"/>
    <w:rsid w:val="00385249"/>
    <w:rsid w:val="00401B12"/>
    <w:rsid w:val="0040708C"/>
    <w:rsid w:val="00454B58"/>
    <w:rsid w:val="00473981"/>
    <w:rsid w:val="004C054C"/>
    <w:rsid w:val="004D2431"/>
    <w:rsid w:val="00575DA7"/>
    <w:rsid w:val="005854CF"/>
    <w:rsid w:val="005904D1"/>
    <w:rsid w:val="00590DE9"/>
    <w:rsid w:val="005C5F6D"/>
    <w:rsid w:val="005F2B91"/>
    <w:rsid w:val="005F3F16"/>
    <w:rsid w:val="00630054"/>
    <w:rsid w:val="00651D90"/>
    <w:rsid w:val="00675E88"/>
    <w:rsid w:val="00696D4F"/>
    <w:rsid w:val="006D016E"/>
    <w:rsid w:val="007423AE"/>
    <w:rsid w:val="00767E09"/>
    <w:rsid w:val="0078254B"/>
    <w:rsid w:val="007C373D"/>
    <w:rsid w:val="00811AC5"/>
    <w:rsid w:val="008432EA"/>
    <w:rsid w:val="00847C14"/>
    <w:rsid w:val="00854864"/>
    <w:rsid w:val="008927DE"/>
    <w:rsid w:val="008C6423"/>
    <w:rsid w:val="00915FD5"/>
    <w:rsid w:val="009C0076"/>
    <w:rsid w:val="009F27D5"/>
    <w:rsid w:val="00A57AFE"/>
    <w:rsid w:val="00AA1E1D"/>
    <w:rsid w:val="00AE3D07"/>
    <w:rsid w:val="00B23B92"/>
    <w:rsid w:val="00BF4C68"/>
    <w:rsid w:val="00C042BE"/>
    <w:rsid w:val="00C14E8C"/>
    <w:rsid w:val="00C22842"/>
    <w:rsid w:val="00C26C14"/>
    <w:rsid w:val="00C304E9"/>
    <w:rsid w:val="00C53089"/>
    <w:rsid w:val="00CA353C"/>
    <w:rsid w:val="00CF0561"/>
    <w:rsid w:val="00D2333B"/>
    <w:rsid w:val="00D662A3"/>
    <w:rsid w:val="00DA7A4B"/>
    <w:rsid w:val="00DB2BE0"/>
    <w:rsid w:val="00DB7AE6"/>
    <w:rsid w:val="00DF12AC"/>
    <w:rsid w:val="00E00304"/>
    <w:rsid w:val="00E35983"/>
    <w:rsid w:val="00E47383"/>
    <w:rsid w:val="00E70471"/>
    <w:rsid w:val="00E9609C"/>
    <w:rsid w:val="00EC3A26"/>
    <w:rsid w:val="00EF0643"/>
    <w:rsid w:val="00F31C0B"/>
    <w:rsid w:val="00F430E1"/>
    <w:rsid w:val="00F562E5"/>
    <w:rsid w:val="00F7762A"/>
    <w:rsid w:val="00F8659F"/>
    <w:rsid w:val="00F96800"/>
    <w:rsid w:val="00FA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12"/>
    <w:pPr>
      <w:widowControl w:val="0"/>
    </w:pPr>
    <w:rPr>
      <w:rFonts w:eastAsia="Times New Roman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1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01B12"/>
    <w:rPr>
      <w:rFonts w:ascii="Calibri" w:hAnsi="Calibri" w:cs="Times New Roman"/>
      <w:b/>
      <w:bCs/>
      <w:snapToGrid w:val="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01B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B12"/>
    <w:rPr>
      <w:rFonts w:eastAsia="Times New Roman" w:cs="Times New Roman"/>
      <w:snapToGrid w:val="0"/>
      <w:sz w:val="20"/>
    </w:rPr>
  </w:style>
  <w:style w:type="paragraph" w:styleId="BodyText3">
    <w:name w:val="Body Text 3"/>
    <w:basedOn w:val="Normal"/>
    <w:link w:val="BodyText3Char"/>
    <w:uiPriority w:val="99"/>
    <w:rsid w:val="00401B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1B12"/>
    <w:rPr>
      <w:rFonts w:eastAsia="Times New Roman" w:cs="Times New Roman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37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73D"/>
    <w:rPr>
      <w:rFonts w:eastAsia="Times New Roman" w:cs="Times New Roman"/>
      <w:snapToGrid w:val="0"/>
      <w:sz w:val="20"/>
      <w:lang w:val="et-EE"/>
    </w:rPr>
  </w:style>
  <w:style w:type="paragraph" w:styleId="Footer">
    <w:name w:val="footer"/>
    <w:basedOn w:val="Normal"/>
    <w:link w:val="FooterChar"/>
    <w:uiPriority w:val="99"/>
    <w:rsid w:val="007C37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73D"/>
    <w:rPr>
      <w:rFonts w:eastAsia="Times New Roman" w:cs="Times New Roman"/>
      <w:snapToGrid w:val="0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rsid w:val="0089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7DE"/>
    <w:rPr>
      <w:rFonts w:ascii="Segoe UI" w:hAnsi="Segoe UI" w:cs="Segoe UI"/>
      <w:snapToGrid w:val="0"/>
      <w:sz w:val="18"/>
      <w:szCs w:val="18"/>
      <w:lang w:val="et-EE"/>
    </w:rPr>
  </w:style>
  <w:style w:type="character" w:styleId="Hyperlink">
    <w:name w:val="Hyperlink"/>
    <w:basedOn w:val="DefaultParagraphFont"/>
    <w:uiPriority w:val="99"/>
    <w:rsid w:val="00D23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NARVA-JÕESUU LINNAVALITSUS</dc:title>
  <dc:subject/>
  <dc:creator>Victroria Parmas</dc:creator>
  <cp:keywords/>
  <dc:description/>
  <cp:lastModifiedBy>Alar</cp:lastModifiedBy>
  <cp:revision>2</cp:revision>
  <cp:lastPrinted>2018-08-03T08:55:00Z</cp:lastPrinted>
  <dcterms:created xsi:type="dcterms:W3CDTF">2018-09-19T08:38:00Z</dcterms:created>
  <dcterms:modified xsi:type="dcterms:W3CDTF">2018-09-19T08:38:00Z</dcterms:modified>
</cp:coreProperties>
</file>